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1A" w:rsidRDefault="00D1301A" w:rsidP="00F7333B">
      <w:pPr>
        <w:pStyle w:val="Style6"/>
        <w:widowControl/>
        <w:tabs>
          <w:tab w:val="left" w:pos="426"/>
          <w:tab w:val="left" w:pos="709"/>
          <w:tab w:val="left" w:pos="1368"/>
        </w:tabs>
        <w:spacing w:before="5" w:line="322" w:lineRule="exact"/>
        <w:ind w:firstLine="0"/>
        <w:rPr>
          <w:rStyle w:val="FontStyle34"/>
          <w:sz w:val="28"/>
          <w:szCs w:val="28"/>
        </w:rPr>
      </w:pPr>
    </w:p>
    <w:p w:rsidR="00D1301A" w:rsidRDefault="00D1301A" w:rsidP="006F330F">
      <w:pPr>
        <w:pStyle w:val="Style6"/>
        <w:widowControl/>
        <w:tabs>
          <w:tab w:val="left" w:pos="426"/>
          <w:tab w:val="left" w:pos="709"/>
          <w:tab w:val="left" w:pos="1368"/>
        </w:tabs>
        <w:spacing w:line="360" w:lineRule="auto"/>
        <w:ind w:firstLine="0"/>
        <w:jc w:val="center"/>
        <w:rPr>
          <w:rStyle w:val="FontStyle34"/>
          <w:b/>
          <w:sz w:val="28"/>
          <w:szCs w:val="28"/>
        </w:rPr>
      </w:pPr>
      <w:r w:rsidRPr="003D67F7">
        <w:rPr>
          <w:rStyle w:val="FontStyle34"/>
          <w:b/>
          <w:sz w:val="28"/>
          <w:szCs w:val="28"/>
        </w:rPr>
        <w:t xml:space="preserve">Заявление о присоединении </w:t>
      </w:r>
    </w:p>
    <w:p w:rsidR="00D1301A" w:rsidRDefault="00D1301A" w:rsidP="006F330F">
      <w:pPr>
        <w:pStyle w:val="Style6"/>
        <w:widowControl/>
        <w:tabs>
          <w:tab w:val="left" w:pos="426"/>
          <w:tab w:val="left" w:pos="709"/>
          <w:tab w:val="left" w:pos="1368"/>
        </w:tabs>
        <w:spacing w:line="360" w:lineRule="auto"/>
        <w:ind w:firstLine="0"/>
        <w:jc w:val="center"/>
        <w:rPr>
          <w:rStyle w:val="FontStyle34"/>
          <w:b/>
          <w:sz w:val="28"/>
          <w:szCs w:val="28"/>
        </w:rPr>
      </w:pPr>
      <w:r w:rsidRPr="003D67F7">
        <w:rPr>
          <w:rStyle w:val="FontStyle34"/>
          <w:b/>
          <w:sz w:val="28"/>
          <w:szCs w:val="28"/>
        </w:rPr>
        <w:t>к Соглашению о создании</w:t>
      </w:r>
      <w:r>
        <w:rPr>
          <w:rStyle w:val="FontStyle34"/>
          <w:b/>
          <w:sz w:val="28"/>
          <w:szCs w:val="28"/>
        </w:rPr>
        <w:t xml:space="preserve"> </w:t>
      </w:r>
      <w:r w:rsidRPr="003D67F7">
        <w:rPr>
          <w:rStyle w:val="FontStyle34"/>
          <w:b/>
          <w:sz w:val="28"/>
          <w:szCs w:val="28"/>
        </w:rPr>
        <w:t>во Владимирской области инновационного территориального кластера</w:t>
      </w:r>
      <w:r>
        <w:rPr>
          <w:rStyle w:val="FontStyle34"/>
          <w:b/>
          <w:sz w:val="28"/>
          <w:szCs w:val="28"/>
        </w:rPr>
        <w:t xml:space="preserve"> </w:t>
      </w:r>
      <w:r w:rsidRPr="003D67F7">
        <w:rPr>
          <w:rStyle w:val="FontStyle34"/>
          <w:b/>
          <w:sz w:val="28"/>
          <w:szCs w:val="28"/>
        </w:rPr>
        <w:t>прототипирования и инжиниринга</w:t>
      </w:r>
    </w:p>
    <w:p w:rsidR="00D1301A" w:rsidRDefault="00D1301A" w:rsidP="006F330F">
      <w:pPr>
        <w:pStyle w:val="Style6"/>
        <w:widowControl/>
        <w:tabs>
          <w:tab w:val="left" w:pos="426"/>
          <w:tab w:val="left" w:pos="709"/>
          <w:tab w:val="left" w:pos="1368"/>
        </w:tabs>
        <w:spacing w:line="360" w:lineRule="auto"/>
        <w:ind w:firstLine="0"/>
        <w:rPr>
          <w:rStyle w:val="FontStyle34"/>
          <w:sz w:val="28"/>
          <w:szCs w:val="28"/>
        </w:rPr>
      </w:pPr>
    </w:p>
    <w:p w:rsidR="00D1301A" w:rsidRDefault="00D1301A" w:rsidP="006F330F">
      <w:pPr>
        <w:spacing w:after="0" w:line="360" w:lineRule="auto"/>
        <w:jc w:val="both"/>
        <w:rPr>
          <w:rStyle w:val="FontStyle34"/>
          <w:sz w:val="28"/>
          <w:szCs w:val="28"/>
        </w:rPr>
      </w:pPr>
      <w:r w:rsidRPr="00B61316">
        <w:rPr>
          <w:rStyle w:val="FontStyle34"/>
          <w:i/>
          <w:sz w:val="28"/>
          <w:szCs w:val="28"/>
        </w:rPr>
        <w:t xml:space="preserve">          </w:t>
      </w:r>
      <w:r w:rsidRPr="006F330F">
        <w:rPr>
          <w:rStyle w:val="FontStyle34"/>
          <w:i/>
          <w:sz w:val="28"/>
          <w:szCs w:val="28"/>
          <w:u w:val="single"/>
        </w:rPr>
        <w:t>(Наименование организации)</w:t>
      </w:r>
      <w:r>
        <w:rPr>
          <w:rStyle w:val="FontStyle34"/>
          <w:sz w:val="28"/>
          <w:szCs w:val="28"/>
        </w:rPr>
        <w:t xml:space="preserve">, в лице </w:t>
      </w:r>
      <w:r w:rsidRPr="006F330F">
        <w:rPr>
          <w:rStyle w:val="FontStyle34"/>
          <w:i/>
          <w:sz w:val="28"/>
          <w:szCs w:val="28"/>
          <w:u w:val="single"/>
        </w:rPr>
        <w:t>(должность, фамилия, имя, отчество лица, подписавшего заявление от имени присоединяющегося Участника)</w:t>
      </w:r>
      <w:r>
        <w:rPr>
          <w:rStyle w:val="FontStyle34"/>
          <w:sz w:val="28"/>
          <w:szCs w:val="28"/>
        </w:rPr>
        <w:t xml:space="preserve"> ознакомившись с положениями Соглашения о создании </w:t>
      </w:r>
      <w:r w:rsidRPr="00B61316">
        <w:rPr>
          <w:rStyle w:val="FontStyle34"/>
          <w:sz w:val="28"/>
          <w:szCs w:val="28"/>
        </w:rPr>
        <w:t>во Владимирской области</w:t>
      </w:r>
      <w:r>
        <w:rPr>
          <w:rStyle w:val="FontStyle34"/>
          <w:sz w:val="28"/>
          <w:szCs w:val="28"/>
        </w:rPr>
        <w:t xml:space="preserve"> </w:t>
      </w:r>
      <w:r w:rsidRPr="00B61316">
        <w:rPr>
          <w:rStyle w:val="FontStyle34"/>
          <w:sz w:val="28"/>
          <w:szCs w:val="28"/>
        </w:rPr>
        <w:t>инновационного территориального кластера прототипирования и инжиниринга</w:t>
      </w:r>
      <w:r>
        <w:rPr>
          <w:rStyle w:val="FontStyle34"/>
          <w:sz w:val="28"/>
          <w:szCs w:val="28"/>
        </w:rPr>
        <w:t>, разделяя цели и задачи Кластера, а также Политику взаимоотношений участников Кластера, выражает намерение о присоединении к Соглашению.</w:t>
      </w:r>
    </w:p>
    <w:p w:rsidR="00D1301A" w:rsidRDefault="00D1301A" w:rsidP="006F330F">
      <w:pPr>
        <w:spacing w:after="0" w:line="360" w:lineRule="auto"/>
        <w:jc w:val="both"/>
        <w:rPr>
          <w:rStyle w:val="FontStyle34"/>
          <w:i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Интересы </w:t>
      </w:r>
      <w:r w:rsidRPr="006F330F">
        <w:rPr>
          <w:rStyle w:val="FontStyle34"/>
          <w:i/>
          <w:sz w:val="28"/>
          <w:szCs w:val="28"/>
          <w:u w:val="single"/>
        </w:rPr>
        <w:t>(наименование организации)</w:t>
      </w:r>
      <w:r>
        <w:rPr>
          <w:rStyle w:val="FontStyle34"/>
          <w:sz w:val="28"/>
          <w:szCs w:val="28"/>
        </w:rPr>
        <w:t xml:space="preserve"> при взаимодействии с Кластером поручено представлять </w:t>
      </w:r>
      <w:r w:rsidRPr="006F330F">
        <w:rPr>
          <w:rStyle w:val="FontStyle34"/>
          <w:i/>
          <w:sz w:val="28"/>
          <w:szCs w:val="28"/>
          <w:u w:val="single"/>
        </w:rPr>
        <w:t>(должность, фамилия, имя, отчество, контактная информация для связи с ним)</w:t>
      </w:r>
      <w:r>
        <w:rPr>
          <w:rStyle w:val="FontStyle34"/>
          <w:i/>
          <w:sz w:val="28"/>
          <w:szCs w:val="28"/>
        </w:rPr>
        <w:t>.</w:t>
      </w:r>
    </w:p>
    <w:p w:rsidR="00D1301A" w:rsidRDefault="00D1301A" w:rsidP="00B61316">
      <w:pPr>
        <w:spacing w:after="0" w:line="240" w:lineRule="auto"/>
        <w:jc w:val="both"/>
        <w:rPr>
          <w:rStyle w:val="FontStyle34"/>
          <w:i/>
          <w:sz w:val="28"/>
          <w:szCs w:val="28"/>
        </w:rPr>
      </w:pPr>
    </w:p>
    <w:p w:rsidR="00D1301A" w:rsidRDefault="00D1301A" w:rsidP="00B61316">
      <w:pPr>
        <w:spacing w:after="0" w:line="240" w:lineRule="auto"/>
        <w:jc w:val="both"/>
        <w:rPr>
          <w:rStyle w:val="FontStyle34"/>
          <w:sz w:val="28"/>
          <w:szCs w:val="28"/>
        </w:rPr>
      </w:pPr>
    </w:p>
    <w:p w:rsidR="00D1301A" w:rsidRDefault="00D1301A" w:rsidP="00B61316">
      <w:pPr>
        <w:spacing w:after="0" w:line="240" w:lineRule="auto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Подпись                                                 (расшифровка подписи)</w:t>
      </w:r>
    </w:p>
    <w:p w:rsidR="00D1301A" w:rsidRDefault="00D1301A" w:rsidP="00B61316">
      <w:pPr>
        <w:spacing w:after="0" w:line="240" w:lineRule="auto"/>
        <w:jc w:val="both"/>
        <w:rPr>
          <w:rStyle w:val="FontStyle34"/>
          <w:sz w:val="28"/>
          <w:szCs w:val="28"/>
        </w:rPr>
      </w:pPr>
    </w:p>
    <w:p w:rsidR="00D1301A" w:rsidRPr="006F330F" w:rsidRDefault="00D1301A" w:rsidP="006F330F">
      <w:pPr>
        <w:spacing w:after="0" w:line="240" w:lineRule="auto"/>
        <w:jc w:val="both"/>
        <w:rPr>
          <w:rStyle w:val="FontStyle34"/>
          <w:sz w:val="28"/>
          <w:szCs w:val="28"/>
          <w:lang w:val="en-US"/>
        </w:rPr>
      </w:pPr>
      <w:r>
        <w:rPr>
          <w:rStyle w:val="FontStyle34"/>
          <w:sz w:val="28"/>
          <w:szCs w:val="28"/>
        </w:rPr>
        <w:t>М.п.</w:t>
      </w:r>
    </w:p>
    <w:sectPr w:rsidR="00D1301A" w:rsidRPr="006F330F" w:rsidSect="001D042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DE43A6"/>
    <w:lvl w:ilvl="0">
      <w:numFmt w:val="bullet"/>
      <w:lvlText w:val="*"/>
      <w:lvlJc w:val="left"/>
    </w:lvl>
  </w:abstractNum>
  <w:abstractNum w:abstractNumId="1">
    <w:nsid w:val="15367F77"/>
    <w:multiLevelType w:val="hybridMultilevel"/>
    <w:tmpl w:val="8824678A"/>
    <w:lvl w:ilvl="0" w:tplc="6DDE43A6"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21389"/>
    <w:multiLevelType w:val="hybridMultilevel"/>
    <w:tmpl w:val="4E28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6C95"/>
    <w:multiLevelType w:val="hybridMultilevel"/>
    <w:tmpl w:val="D3D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053E1"/>
    <w:multiLevelType w:val="hybridMultilevel"/>
    <w:tmpl w:val="2D3E240E"/>
    <w:lvl w:ilvl="0" w:tplc="6DDE43A6"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732EE"/>
    <w:multiLevelType w:val="hybridMultilevel"/>
    <w:tmpl w:val="8188A426"/>
    <w:lvl w:ilvl="0" w:tplc="6DDE43A6"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6">
    <w:nsid w:val="5E913B4F"/>
    <w:multiLevelType w:val="hybridMultilevel"/>
    <w:tmpl w:val="038A1632"/>
    <w:lvl w:ilvl="0" w:tplc="6DDE43A6"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6354B"/>
    <w:multiLevelType w:val="hybridMultilevel"/>
    <w:tmpl w:val="5B2AF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81632"/>
    <w:multiLevelType w:val="hybridMultilevel"/>
    <w:tmpl w:val="639A78C0"/>
    <w:lvl w:ilvl="0" w:tplc="6DDE43A6"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32"/>
    <w:rsid w:val="00075B1E"/>
    <w:rsid w:val="00081932"/>
    <w:rsid w:val="000A665F"/>
    <w:rsid w:val="00167DF9"/>
    <w:rsid w:val="00191458"/>
    <w:rsid w:val="001D042C"/>
    <w:rsid w:val="0021379D"/>
    <w:rsid w:val="00263FC7"/>
    <w:rsid w:val="002A18EE"/>
    <w:rsid w:val="002A79A7"/>
    <w:rsid w:val="002B154D"/>
    <w:rsid w:val="002B4372"/>
    <w:rsid w:val="00335C7A"/>
    <w:rsid w:val="003B05BD"/>
    <w:rsid w:val="003D67F7"/>
    <w:rsid w:val="003F701C"/>
    <w:rsid w:val="00441E49"/>
    <w:rsid w:val="005619C0"/>
    <w:rsid w:val="00567CC9"/>
    <w:rsid w:val="005C41F7"/>
    <w:rsid w:val="005D26EF"/>
    <w:rsid w:val="00625076"/>
    <w:rsid w:val="006D6E76"/>
    <w:rsid w:val="006F330F"/>
    <w:rsid w:val="00765777"/>
    <w:rsid w:val="00800729"/>
    <w:rsid w:val="008B02EE"/>
    <w:rsid w:val="008E6650"/>
    <w:rsid w:val="009158AF"/>
    <w:rsid w:val="00922350"/>
    <w:rsid w:val="0093761D"/>
    <w:rsid w:val="00960E2A"/>
    <w:rsid w:val="009836A9"/>
    <w:rsid w:val="009B55E6"/>
    <w:rsid w:val="009C7F83"/>
    <w:rsid w:val="009D6278"/>
    <w:rsid w:val="00A54950"/>
    <w:rsid w:val="00A85D14"/>
    <w:rsid w:val="00AE0E23"/>
    <w:rsid w:val="00AE4A21"/>
    <w:rsid w:val="00B25F9E"/>
    <w:rsid w:val="00B40CE8"/>
    <w:rsid w:val="00B43DA3"/>
    <w:rsid w:val="00B61316"/>
    <w:rsid w:val="00B73703"/>
    <w:rsid w:val="00BC66FF"/>
    <w:rsid w:val="00BE6270"/>
    <w:rsid w:val="00C05495"/>
    <w:rsid w:val="00C53D0A"/>
    <w:rsid w:val="00C55175"/>
    <w:rsid w:val="00C60A00"/>
    <w:rsid w:val="00D1301A"/>
    <w:rsid w:val="00D50F74"/>
    <w:rsid w:val="00D56599"/>
    <w:rsid w:val="00DB135B"/>
    <w:rsid w:val="00DD608F"/>
    <w:rsid w:val="00DD7BCE"/>
    <w:rsid w:val="00DE7390"/>
    <w:rsid w:val="00E142DF"/>
    <w:rsid w:val="00E41D1C"/>
    <w:rsid w:val="00E437AB"/>
    <w:rsid w:val="00E5373D"/>
    <w:rsid w:val="00E57FDD"/>
    <w:rsid w:val="00E925F3"/>
    <w:rsid w:val="00EB33F9"/>
    <w:rsid w:val="00ED2075"/>
    <w:rsid w:val="00EF36C0"/>
    <w:rsid w:val="00F12C1A"/>
    <w:rsid w:val="00F21715"/>
    <w:rsid w:val="00F47A8E"/>
    <w:rsid w:val="00F6542D"/>
    <w:rsid w:val="00F7333B"/>
    <w:rsid w:val="00F7578F"/>
    <w:rsid w:val="00FA0A5C"/>
    <w:rsid w:val="00FA0D1A"/>
    <w:rsid w:val="00FC7A06"/>
    <w:rsid w:val="00FE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basedOn w:val="DefaultParagraphFont"/>
    <w:uiPriority w:val="99"/>
    <w:rsid w:val="00263FC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Normal"/>
    <w:uiPriority w:val="99"/>
    <w:rsid w:val="00263FC7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40CE8"/>
    <w:pPr>
      <w:widowControl w:val="0"/>
      <w:autoSpaceDE w:val="0"/>
      <w:autoSpaceDN w:val="0"/>
      <w:adjustRightInd w:val="0"/>
      <w:spacing w:after="0" w:line="288" w:lineRule="exact"/>
      <w:ind w:hanging="31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C55175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DefaultParagraphFont"/>
    <w:uiPriority w:val="99"/>
    <w:rsid w:val="00C5517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"/>
    <w:uiPriority w:val="99"/>
    <w:rsid w:val="00C5517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765777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191458"/>
    <w:pPr>
      <w:widowControl w:val="0"/>
      <w:autoSpaceDE w:val="0"/>
      <w:autoSpaceDN w:val="0"/>
      <w:adjustRightInd w:val="0"/>
      <w:spacing w:after="0" w:line="31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83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OlgaS</dc:creator>
  <cp:keywords/>
  <dc:description/>
  <cp:lastModifiedBy>GlebovskayaAV</cp:lastModifiedBy>
  <cp:revision>3</cp:revision>
  <cp:lastPrinted>2015-12-10T05:39:00Z</cp:lastPrinted>
  <dcterms:created xsi:type="dcterms:W3CDTF">2016-02-09T12:46:00Z</dcterms:created>
  <dcterms:modified xsi:type="dcterms:W3CDTF">2016-02-09T12:47:00Z</dcterms:modified>
</cp:coreProperties>
</file>